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9CB1" w14:textId="77777777" w:rsidR="00057CD9" w:rsidRDefault="009305BB" w:rsidP="000823F9">
      <w:pPr>
        <w:pStyle w:val="Titl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CSUB GIFT CARD/CERTIFICATE PURCHASE PRE-AUTHORIZATION FORM</w:t>
      </w:r>
    </w:p>
    <w:p w14:paraId="1182EE06" w14:textId="77777777" w:rsidR="00057CD9" w:rsidRDefault="009305BB">
      <w:pPr>
        <w:spacing w:after="6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Pre-authorization is required for the purchase of all gift cards and certificates.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  <w:u w:val="single"/>
        </w:rPr>
        <w:t>Gift cards/certificates may only be purchased on a ProCard by a University employee.</w:t>
      </w:r>
      <w:r>
        <w:rPr>
          <w:rFonts w:ascii="Arial" w:hAnsi="Arial" w:cs="Arial"/>
          <w:sz w:val="20"/>
        </w:rPr>
        <w:t xml:space="preserve">  A copy of this approved form, original detailed receipt, and </w:t>
      </w:r>
      <w:hyperlink r:id="rId8" w:history="1">
        <w:r>
          <w:rPr>
            <w:rStyle w:val="Hyperlink"/>
            <w:rFonts w:ascii="Arial" w:hAnsi="Arial" w:cs="Arial"/>
            <w:sz w:val="20"/>
          </w:rPr>
          <w:t xml:space="preserve">Gift Acknowledgement Form </w:t>
        </w:r>
      </w:hyperlink>
      <w:r>
        <w:rPr>
          <w:rFonts w:ascii="Arial" w:hAnsi="Arial" w:cs="Arial"/>
          <w:sz w:val="20"/>
        </w:rPr>
        <w:t xml:space="preserve"> must accompany the ProCard Reconciliation Packet.</w:t>
      </w:r>
    </w:p>
    <w:p w14:paraId="66F206BD" w14:textId="77777777" w:rsidR="00057CD9" w:rsidRDefault="009305B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Gift cards/certificates awarded to students will be reported to Financial Aid and may be included on the 1098-T.</w:t>
      </w:r>
    </w:p>
    <w:p w14:paraId="6DF96117" w14:textId="77777777" w:rsidR="00057CD9" w:rsidRDefault="009305B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Gift cards/certificates awarded to visitors may be included on a 1099-MISC form. </w:t>
      </w:r>
    </w:p>
    <w:p w14:paraId="130EA6CB" w14:textId="77777777" w:rsidR="00057CD9" w:rsidRDefault="009305B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Gift cards/certificates awarded for participation in research projects cannot exceed a value of $50.</w:t>
      </w:r>
    </w:p>
    <w:p w14:paraId="342181E7" w14:textId="432F2E84" w:rsidR="00057CD9" w:rsidRDefault="009305BB" w:rsidP="000823F9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br/>
      </w:r>
      <w:r w:rsidR="000823F9">
        <w:rPr>
          <w:noProof/>
        </w:rPr>
        <w:drawing>
          <wp:inline distT="0" distB="0" distL="0" distR="0" wp14:anchorId="04185313" wp14:editId="6FE44156">
            <wp:extent cx="6858000" cy="1335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151B0" w14:textId="77777777" w:rsidR="00057CD9" w:rsidRDefault="009305BB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Description of what is going to be purchased (including number and dollar amount of items to be purchased):  </w:t>
      </w:r>
      <w:sdt>
        <w:sdtPr>
          <w:id w:val="951911473"/>
          <w:placeholder>
            <w:docPart w:val="B4C6F0508A7A474FBBBFB0405A41F4AF"/>
          </w:placeholder>
          <w:showingPlcHdr/>
          <w:text/>
        </w:sdtPr>
        <w:sdtEndPr/>
        <w:sdtContent>
          <w:r w:rsidRPr="000823F9">
            <w:rPr>
              <w:rStyle w:val="PlaceholderText"/>
              <w:sz w:val="20"/>
              <w:szCs w:val="20"/>
              <w:highlight w:val="yellow"/>
            </w:rPr>
            <w:t>Click here to enter text.</w:t>
          </w:r>
        </w:sdtContent>
      </w:sdt>
    </w:p>
    <w:p w14:paraId="70278D73" w14:textId="77777777" w:rsidR="00057CD9" w:rsidRDefault="009305BB">
      <w:p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Description of intended use of gifts (e.g., research project, survey, drawing, student recognition, etc): </w:t>
      </w:r>
      <w:sdt>
        <w:sdtPr>
          <w:rPr>
            <w:rFonts w:ascii="Arial" w:hAnsi="Arial" w:cs="Arial"/>
            <w:b/>
            <w:sz w:val="20"/>
            <w:szCs w:val="20"/>
          </w:rPr>
          <w:id w:val="134069066"/>
          <w:placeholder>
            <w:docPart w:val="8961058FCB1C4CC1BF877915B6F24232"/>
          </w:placeholder>
          <w:showingPlcHdr/>
          <w:text/>
        </w:sdtPr>
        <w:sdtEndPr/>
        <w:sdtContent>
          <w:r w:rsidRPr="000823F9">
            <w:rPr>
              <w:rStyle w:val="PlaceholderText"/>
              <w:sz w:val="20"/>
              <w:szCs w:val="20"/>
              <w:highlight w:val="yellow"/>
            </w:rPr>
            <w:t>Click here to enter text.</w:t>
          </w:r>
        </w:sdtContent>
      </w:sdt>
    </w:p>
    <w:p w14:paraId="386A5DAE" w14:textId="77777777" w:rsidR="00057CD9" w:rsidRDefault="009305BB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Vendor Name (entity from which gifts are to be purchased):  </w:t>
      </w:r>
      <w:sdt>
        <w:sdtPr>
          <w:rPr>
            <w:rFonts w:ascii="Arial" w:hAnsi="Arial" w:cs="Arial"/>
            <w:b/>
            <w:sz w:val="20"/>
            <w:szCs w:val="20"/>
          </w:rPr>
          <w:id w:val="1589738335"/>
          <w:placeholder>
            <w:docPart w:val="8BECFD4BCF1A48679BFD0E178AC4EF9D"/>
          </w:placeholder>
          <w:showingPlcHdr/>
          <w:text/>
        </w:sdtPr>
        <w:sdtEndPr/>
        <w:sdtContent>
          <w:r w:rsidRPr="000823F9">
            <w:rPr>
              <w:rStyle w:val="PlaceholderText"/>
              <w:sz w:val="20"/>
              <w:szCs w:val="20"/>
              <w:highlight w:val="yellow"/>
            </w:rPr>
            <w:t>Click here to enter text.</w:t>
          </w:r>
        </w:sdtContent>
      </w:sdt>
    </w:p>
    <w:p w14:paraId="63989B13" w14:textId="77777777" w:rsidR="00057CD9" w:rsidRDefault="009305BB">
      <w:pPr>
        <w:pStyle w:val="ListParagraph"/>
        <w:numPr>
          <w:ilvl w:val="0"/>
          <w:numId w:val="5"/>
        </w:numPr>
        <w:spacing w:after="0"/>
        <w:ind w:left="36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Human Subjects Research, IRB approval is required.  Protocol Number: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sdt>
        <w:sdtPr>
          <w:rPr>
            <w:u w:val="single"/>
          </w:rPr>
          <w:id w:val="1580866616"/>
          <w:placeholder>
            <w:docPart w:val="F9EA9CAF2665427A848724F06C0BD78F"/>
          </w:placeholder>
          <w:showingPlcHdr/>
          <w:text/>
        </w:sdtPr>
        <w:sdtEndPr>
          <w:rPr>
            <w:u w:val="none"/>
          </w:rPr>
        </w:sdtEndPr>
        <w:sdtContent>
          <w:r>
            <w:rPr>
              <w:rStyle w:val="PlaceholderText"/>
              <w:sz w:val="20"/>
              <w:szCs w:val="20"/>
            </w:rPr>
            <w:t>Click here to enter text.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b/>
        </w:rPr>
        <w:t>Title of Project:</w:t>
      </w:r>
      <w:r>
        <w:t xml:space="preserve"> </w:t>
      </w:r>
      <w:sdt>
        <w:sdtPr>
          <w:rPr>
            <w:u w:val="single"/>
          </w:rPr>
          <w:id w:val="1984117043"/>
          <w:placeholder>
            <w:docPart w:val="CB30B926D2D949BB84B2C6F14F9BF922"/>
          </w:placeholder>
          <w:showingPlcHdr/>
          <w:text/>
        </w:sdtPr>
        <w:sdtEndPr>
          <w:rPr>
            <w:u w:val="none"/>
          </w:rPr>
        </w:sdtEndPr>
        <w:sdtContent>
          <w:r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708210F3" w14:textId="77777777" w:rsidR="00057CD9" w:rsidRDefault="009305BB">
      <w:pPr>
        <w:pStyle w:val="ListParagraph"/>
        <w:numPr>
          <w:ilvl w:val="0"/>
          <w:numId w:val="5"/>
        </w:numPr>
        <w:spacing w:after="120" w:line="240" w:lineRule="auto"/>
        <w:ind w:left="36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Grant related, SPPA Sponsored Programs Post Award approval is required.  Fund #</w:t>
      </w:r>
      <w:r>
        <w:rPr>
          <w:u w:val="single"/>
        </w:rPr>
        <w:t xml:space="preserve"> </w:t>
      </w:r>
      <w:sdt>
        <w:sdtPr>
          <w:rPr>
            <w:u w:val="single"/>
          </w:rPr>
          <w:id w:val="-1850006713"/>
          <w:placeholder>
            <w:docPart w:val="A0611210DA3F4C37814035503C6FE7BB"/>
          </w:placeholder>
          <w:showingPlcHdr/>
          <w:text/>
        </w:sdtPr>
        <w:sdtEndPr>
          <w:rPr>
            <w:u w:val="none"/>
          </w:rPr>
        </w:sdtEndPr>
        <w:sdtContent>
          <w:r>
            <w:rPr>
              <w:rStyle w:val="PlaceholderText"/>
              <w:sz w:val="20"/>
              <w:szCs w:val="20"/>
            </w:rPr>
            <w:t>Click here to enter text.</w:t>
          </w:r>
        </w:sdtContent>
      </w:sdt>
      <w:r>
        <w:rPr>
          <w:u w:val="single"/>
        </w:rPr>
        <w:t xml:space="preserve"> </w:t>
      </w:r>
      <w: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Project #</w:t>
      </w:r>
      <w:r>
        <w:rPr>
          <w:u w:val="single"/>
        </w:rPr>
        <w:t xml:space="preserve"> </w:t>
      </w:r>
      <w:sdt>
        <w:sdtPr>
          <w:rPr>
            <w:u w:val="single"/>
          </w:rPr>
          <w:id w:val="1160349784"/>
          <w:placeholder>
            <w:docPart w:val="05F84DDCCD59411DBF488642EAA7A3ED"/>
          </w:placeholder>
          <w:showingPlcHdr/>
          <w:text/>
        </w:sdtPr>
        <w:sdtEndPr>
          <w:rPr>
            <w:u w:val="none"/>
          </w:rPr>
        </w:sdtEndPr>
        <w:sdtContent>
          <w:r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48D12D71" w14:textId="77777777" w:rsidR="00057CD9" w:rsidRDefault="009305BB" w:rsidP="000823F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Month and Year gifts are to be distributed:  </w:t>
      </w:r>
      <w:sdt>
        <w:sdtPr>
          <w:rPr>
            <w:rFonts w:ascii="Arial" w:hAnsi="Arial" w:cs="Arial"/>
            <w:sz w:val="20"/>
            <w:szCs w:val="20"/>
          </w:rPr>
          <w:id w:val="-318968432"/>
          <w:placeholder>
            <w:docPart w:val="C9A1C5B02BA141EFA57B990A1376FBC4"/>
          </w:placeholder>
          <w:showingPlcHdr/>
          <w:text/>
        </w:sdtPr>
        <w:sdtEndPr/>
        <w:sdtContent>
          <w:r w:rsidRPr="000823F9">
            <w:rPr>
              <w:rStyle w:val="PlaceholderText"/>
              <w:sz w:val="20"/>
              <w:szCs w:val="20"/>
              <w:highlight w:val="yellow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14:paraId="1BC928F0" w14:textId="77777777" w:rsidR="00057CD9" w:rsidRDefault="009305BB" w:rsidP="000823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Total Requested Dollar Amount: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</w:rPr>
          <w:id w:val="1945340371"/>
          <w:placeholder>
            <w:docPart w:val="C50EF92339FC4F6D825C35F96771FDC4"/>
          </w:placeholder>
          <w:showingPlcHdr/>
          <w:text/>
        </w:sdtPr>
        <w:sdtEndPr/>
        <w:sdtContent>
          <w:r w:rsidRPr="000823F9">
            <w:rPr>
              <w:rStyle w:val="PlaceholderText"/>
              <w:sz w:val="20"/>
              <w:szCs w:val="20"/>
              <w:highlight w:val="yellow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14:paraId="0F342D59" w14:textId="6CE1A767" w:rsidR="00057CD9" w:rsidRDefault="009305BB" w:rsidP="000823F9">
      <w:pPr>
        <w:spacing w:after="0"/>
      </w:pPr>
      <w:r>
        <w:rPr>
          <w:rFonts w:ascii="Arial" w:hAnsi="Arial" w:cs="Arial"/>
          <w:b/>
          <w:sz w:val="20"/>
        </w:rPr>
        <w:t>Chartfield</w:t>
      </w:r>
      <w:r w:rsidR="000823F9">
        <w:rPr>
          <w:rFonts w:ascii="Arial" w:hAnsi="Arial" w:cs="Arial"/>
          <w:b/>
          <w:sz w:val="20"/>
        </w:rPr>
        <w:t xml:space="preserve"> (including business unit)</w:t>
      </w:r>
      <w:r>
        <w:rPr>
          <w:rFonts w:ascii="Arial" w:hAnsi="Arial" w:cs="Arial"/>
          <w:b/>
          <w:sz w:val="20"/>
        </w:rPr>
        <w:t xml:space="preserve">  </w:t>
      </w:r>
      <w:sdt>
        <w:sdtPr>
          <w:rPr>
            <w:rFonts w:ascii="Arial" w:hAnsi="Arial" w:cs="Arial"/>
            <w:b/>
            <w:sz w:val="20"/>
          </w:rPr>
          <w:id w:val="75100917"/>
          <w:placeholder>
            <w:docPart w:val="91A9F9849EFC4C9CBC6702C6E85BA9E6"/>
          </w:placeholder>
          <w:showingPlcHdr/>
          <w:text/>
        </w:sdtPr>
        <w:sdtEndPr/>
        <w:sdtContent>
          <w:r w:rsidRPr="000823F9">
            <w:rPr>
              <w:rStyle w:val="PlaceholderText"/>
              <w:sz w:val="20"/>
              <w:highlight w:val="yellow"/>
            </w:rPr>
            <w:t>Click here to enter text.</w:t>
          </w:r>
        </w:sdtContent>
      </w:sdt>
    </w:p>
    <w:p w14:paraId="5FBC5E9C" w14:textId="77777777" w:rsidR="00057CD9" w:rsidRDefault="009305BB" w:rsidP="000823F9">
      <w:pPr>
        <w:pStyle w:val="BodyTextIndent2"/>
        <w:ind w:left="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Requestor’s Name:  </w:t>
      </w:r>
      <w:sdt>
        <w:sdtPr>
          <w:rPr>
            <w:rFonts w:ascii="Arial" w:hAnsi="Arial" w:cs="Arial"/>
            <w:b/>
            <w:sz w:val="20"/>
          </w:rPr>
          <w:id w:val="1742053341"/>
          <w:placeholder>
            <w:docPart w:val="4FC9A465A0134FB3AAED428F1376575A"/>
          </w:placeholder>
          <w:showingPlcHdr/>
          <w:text/>
        </w:sdtPr>
        <w:sdtEndPr/>
        <w:sdtContent>
          <w:r w:rsidRPr="000823F9">
            <w:rPr>
              <w:rStyle w:val="PlaceholderText"/>
              <w:sz w:val="20"/>
              <w:highlight w:val="yellow"/>
            </w:rPr>
            <w:t>Click here to enter text.</w:t>
          </w:r>
        </w:sdtContent>
      </w:sdt>
    </w:p>
    <w:p w14:paraId="5886781D" w14:textId="77777777" w:rsidR="00057CD9" w:rsidRDefault="00057CD9">
      <w:pPr>
        <w:pStyle w:val="BodyTextIndent2"/>
        <w:ind w:left="0"/>
        <w:jc w:val="left"/>
        <w:rPr>
          <w:rFonts w:ascii="Arial" w:hAnsi="Arial" w:cs="Arial"/>
          <w:sz w:val="16"/>
          <w:szCs w:val="16"/>
        </w:rPr>
      </w:pPr>
    </w:p>
    <w:p w14:paraId="39BACA86" w14:textId="77777777" w:rsidR="00057CD9" w:rsidRDefault="009305BB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Requestor’s Signature:  X_________________________________________      Date: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</w:rPr>
          <w:id w:val="1093517401"/>
          <w:placeholder>
            <w:docPart w:val="51D5021F944C4CAE869AAB23F1B3B5A9"/>
          </w:placeholder>
          <w:showingPlcHdr/>
          <w:text/>
        </w:sdtPr>
        <w:sdtEndPr/>
        <w:sdtContent>
          <w:r w:rsidRPr="000823F9">
            <w:rPr>
              <w:rStyle w:val="PlaceholderText"/>
              <w:sz w:val="20"/>
              <w:szCs w:val="20"/>
              <w:highlight w:val="yellow"/>
            </w:rPr>
            <w:t>Click here to enter text.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</w:t>
      </w:r>
    </w:p>
    <w:p w14:paraId="4DF8564A" w14:textId="3E36CA48" w:rsidR="00057CD9" w:rsidRDefault="000823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Contact Extension/Email</w:t>
      </w:r>
      <w:r w:rsidR="009305BB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</w:rPr>
          <w:id w:val="475417313"/>
          <w:placeholder>
            <w:docPart w:val="6794716B6C8D4B5B8AC7CE44F1348A94"/>
          </w:placeholder>
          <w:showingPlcHdr/>
          <w:text/>
        </w:sdtPr>
        <w:sdtEndPr/>
        <w:sdtContent>
          <w:r w:rsidR="009305BB" w:rsidRPr="000823F9">
            <w:rPr>
              <w:rStyle w:val="PlaceholderText"/>
              <w:sz w:val="20"/>
              <w:szCs w:val="20"/>
              <w:highlight w:val="yellow"/>
            </w:rPr>
            <w:t>Click here to enter text.</w:t>
          </w:r>
        </w:sdtContent>
      </w:sdt>
    </w:p>
    <w:p w14:paraId="4B132608" w14:textId="77777777" w:rsidR="00057CD9" w:rsidRDefault="009305BB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20"/>
        </w:rPr>
        <w:t xml:space="preserve">If authorization is granted, the requestor agrees to be responsible for the safekeeping of all gift cards/certificates in a secure location until they are awarded (i.e. a locked desk or office) and to maintain a copy of all documentation related to this request.  </w:t>
      </w:r>
      <w:r>
        <w:rPr>
          <w:rFonts w:ascii="Arial" w:hAnsi="Arial" w:cs="Arial"/>
          <w:b/>
          <w:i/>
          <w:sz w:val="20"/>
        </w:rPr>
        <w:br/>
      </w:r>
    </w:p>
    <w:p w14:paraId="38A6CFE2" w14:textId="77777777" w:rsidR="00057CD9" w:rsidRDefault="009305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Appropriate Approval Signature (i.e., Dean, Department Chair, Administrator or Principal Investigator) </w:t>
      </w:r>
    </w:p>
    <w:p w14:paraId="7281D5CF" w14:textId="77777777" w:rsidR="00057CD9" w:rsidRDefault="009305BB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If charging a grant, the Principal Investigator’s approval is required</w:t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9F455B0" w14:textId="77777777" w:rsidR="00057CD9" w:rsidRDefault="00057CD9">
      <w:pPr>
        <w:spacing w:after="0" w:line="240" w:lineRule="auto"/>
        <w:rPr>
          <w:sz w:val="20"/>
          <w:szCs w:val="20"/>
        </w:rPr>
      </w:pPr>
    </w:p>
    <w:p w14:paraId="2D884BEE" w14:textId="77777777" w:rsidR="00057CD9" w:rsidRDefault="009305B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i/>
          <w:sz w:val="20"/>
          <w:szCs w:val="20"/>
          <w:u w:val="single"/>
        </w:rPr>
        <w:tab/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0D5C133" w14:textId="77777777" w:rsidR="00057CD9" w:rsidRDefault="009305B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Name (Printed)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Date</w:t>
      </w:r>
    </w:p>
    <w:p w14:paraId="0361B645" w14:textId="77777777" w:rsidR="00057CD9" w:rsidRDefault="009305B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            </w:t>
      </w:r>
      <w:r>
        <w:rPr>
          <w:rFonts w:ascii="Arial" w:hAnsi="Arial" w:cs="Arial"/>
          <w:sz w:val="20"/>
          <w:szCs w:val="20"/>
        </w:rPr>
        <w:tab/>
        <w:t xml:space="preserve">                   </w:t>
      </w:r>
    </w:p>
    <w:p w14:paraId="569A2864" w14:textId="77777777" w:rsidR="00057CD9" w:rsidRDefault="009305B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Title</w:t>
      </w:r>
    </w:p>
    <w:p w14:paraId="730C6E6C" w14:textId="77777777" w:rsidR="00057CD9" w:rsidRDefault="009305BB">
      <w:pPr>
        <w:pStyle w:val="BodyTextIndent2"/>
        <w:pBdr>
          <w:bottom w:val="double" w:sz="6" w:space="0" w:color="auto"/>
        </w:pBdr>
        <w:ind w:left="0"/>
        <w:jc w:val="left"/>
        <w:rPr>
          <w:rFonts w:ascii="Arial" w:hAnsi="Arial" w:cs="Arial"/>
          <w:b/>
          <w:sz w:val="16"/>
          <w:szCs w:val="16"/>
        </w:rPr>
      </w:pPr>
      <w:r>
        <w:rPr>
          <w:b/>
          <w:sz w:val="20"/>
        </w:rPr>
        <w:t xml:space="preserve"> </w:t>
      </w:r>
    </w:p>
    <w:p w14:paraId="3EF52D3B" w14:textId="6F6F16BD" w:rsidR="00057CD9" w:rsidRDefault="009305BB">
      <w:pPr>
        <w:pStyle w:val="BodyTextIndent2"/>
        <w:ind w:left="21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Send Grant related forms t</w:t>
      </w:r>
      <w:r w:rsidR="000823F9">
        <w:rPr>
          <w:rFonts w:ascii="Arial" w:hAnsi="Arial" w:cs="Arial"/>
          <w:b/>
          <w:sz w:val="20"/>
        </w:rPr>
        <w:t xml:space="preserve">o </w:t>
      </w:r>
      <w:hyperlink r:id="rId10" w:history="1">
        <w:r w:rsidR="000823F9" w:rsidRPr="003F506F">
          <w:rPr>
            <w:rStyle w:val="Hyperlink"/>
            <w:rFonts w:ascii="Arial" w:hAnsi="Arial" w:cs="Arial"/>
            <w:b/>
            <w:sz w:val="20"/>
          </w:rPr>
          <w:t>spapostaward@csub.edu</w:t>
        </w:r>
      </w:hyperlink>
      <w:r w:rsidR="000823F9">
        <w:rPr>
          <w:rFonts w:ascii="Arial" w:hAnsi="Arial" w:cs="Arial"/>
          <w:b/>
          <w:sz w:val="20"/>
        </w:rPr>
        <w:t xml:space="preserve"> </w:t>
      </w:r>
    </w:p>
    <w:p w14:paraId="5ED4FDFC" w14:textId="3AB9A9B5" w:rsidR="00057CD9" w:rsidRDefault="009305BB">
      <w:pPr>
        <w:pStyle w:val="BodyTextIndent2"/>
        <w:ind w:left="21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Send Human Subjects Research forms to IRB </w:t>
      </w:r>
      <w:hyperlink r:id="rId11" w:history="1">
        <w:r w:rsidR="000823F9" w:rsidRPr="000823F9">
          <w:rPr>
            <w:rStyle w:val="Hyperlink"/>
            <w:rFonts w:ascii="Arial" w:hAnsi="Arial" w:cs="Arial"/>
            <w:b/>
            <w:sz w:val="20"/>
          </w:rPr>
          <w:t>gparnell@csub.edu</w:t>
        </w:r>
      </w:hyperlink>
      <w:r w:rsidR="000823F9" w:rsidRPr="000823F9">
        <w:rPr>
          <w:rStyle w:val="Hyperlink"/>
          <w:rFonts w:ascii="Arial" w:hAnsi="Arial" w:cs="Arial"/>
          <w:b/>
          <w:sz w:val="20"/>
        </w:rPr>
        <w:t xml:space="preserve"> </w:t>
      </w:r>
    </w:p>
    <w:p w14:paraId="2C208650" w14:textId="1F5FCCD8" w:rsidR="00057CD9" w:rsidRDefault="009305BB">
      <w:pPr>
        <w:pStyle w:val="BodyTextIndent2"/>
        <w:spacing w:after="160"/>
        <w:ind w:left="216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sz w:val="20"/>
        </w:rPr>
        <w:t xml:space="preserve">All others: Send to </w:t>
      </w:r>
      <w:r w:rsidR="000546ED">
        <w:rPr>
          <w:rFonts w:ascii="Arial" w:hAnsi="Arial" w:cs="Arial"/>
          <w:b/>
          <w:sz w:val="20"/>
        </w:rPr>
        <w:t>Payment Services</w:t>
      </w:r>
      <w:r>
        <w:rPr>
          <w:rFonts w:ascii="Arial" w:hAnsi="Arial" w:cs="Arial"/>
          <w:b/>
          <w:sz w:val="20"/>
        </w:rPr>
        <w:t xml:space="preserve"> </w:t>
      </w:r>
      <w:hyperlink r:id="rId12" w:history="1">
        <w:r w:rsidR="000546ED" w:rsidRPr="005741D2">
          <w:rPr>
            <w:rStyle w:val="Hyperlink"/>
            <w:rFonts w:ascii="Arial" w:hAnsi="Arial" w:cs="Arial"/>
            <w:b/>
            <w:sz w:val="20"/>
          </w:rPr>
          <w:t>accounts_payable@csub.edu</w:t>
        </w:r>
      </w:hyperlink>
      <w:r w:rsidR="000823F9">
        <w:rPr>
          <w:rFonts w:ascii="Arial" w:hAnsi="Arial" w:cs="Arial"/>
          <w:b/>
          <w:sz w:val="20"/>
        </w:rPr>
        <w:t xml:space="preserve"> </w:t>
      </w:r>
    </w:p>
    <w:p w14:paraId="76CD75C3" w14:textId="77777777" w:rsidR="00057CD9" w:rsidRDefault="009305BB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14:paraId="432BBDB7" w14:textId="0B3C0950" w:rsidR="00057CD9" w:rsidRDefault="0058198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Business Services Director or AVP Signature</w:t>
      </w:r>
      <w:r w:rsidR="009305BB">
        <w:rPr>
          <w:rFonts w:ascii="Arial" w:hAnsi="Arial" w:cs="Arial"/>
          <w:sz w:val="20"/>
          <w:szCs w:val="20"/>
        </w:rPr>
        <w:tab/>
      </w:r>
      <w:r w:rsidR="009305BB">
        <w:rPr>
          <w:rFonts w:ascii="Arial" w:hAnsi="Arial" w:cs="Arial"/>
          <w:sz w:val="20"/>
          <w:szCs w:val="20"/>
        </w:rPr>
        <w:tab/>
      </w:r>
    </w:p>
    <w:p w14:paraId="0019E356" w14:textId="77777777" w:rsidR="00057CD9" w:rsidRPr="00581988" w:rsidRDefault="00057CD9">
      <w:pPr>
        <w:spacing w:after="0" w:line="240" w:lineRule="auto"/>
        <w:rPr>
          <w:sz w:val="16"/>
          <w:szCs w:val="16"/>
        </w:rPr>
      </w:pPr>
    </w:p>
    <w:p w14:paraId="7C330326" w14:textId="794CBF1F" w:rsidR="00057CD9" w:rsidRDefault="009305BB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C0CCFC0" w14:textId="3D9CBC3F" w:rsidR="00057CD9" w:rsidRDefault="009305B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IRB approval </w:t>
      </w:r>
      <w:r>
        <w:rPr>
          <w:rFonts w:ascii="Arial" w:hAnsi="Arial" w:cs="Arial"/>
          <w:sz w:val="18"/>
          <w:szCs w:val="18"/>
        </w:rPr>
        <w:t>(if applicable)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28AE579" w14:textId="77777777" w:rsidR="00057CD9" w:rsidRPr="00581988" w:rsidRDefault="00057CD9">
      <w:pPr>
        <w:spacing w:after="0" w:line="240" w:lineRule="auto"/>
        <w:rPr>
          <w:sz w:val="16"/>
          <w:szCs w:val="16"/>
        </w:rPr>
      </w:pPr>
    </w:p>
    <w:p w14:paraId="45921BF0" w14:textId="77777777" w:rsidR="00057CD9" w:rsidRDefault="009305BB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1469CE2" w14:textId="77777777" w:rsidR="00057CD9" w:rsidRDefault="009305BB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SPPA Sponsored Programs Post Award approval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(if applicable)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18"/>
          <w:szCs w:val="18"/>
        </w:rPr>
        <w:t xml:space="preserve">Link to </w:t>
      </w:r>
      <w:hyperlink r:id="rId13" w:history="1">
        <w:r>
          <w:rPr>
            <w:rStyle w:val="Hyperlink"/>
            <w:rFonts w:ascii="Arial" w:hAnsi="Arial" w:cs="Arial"/>
            <w:bCs/>
            <w:sz w:val="18"/>
            <w:szCs w:val="18"/>
          </w:rPr>
          <w:t xml:space="preserve">Hospitality Policy </w:t>
        </w:r>
        <w:r>
          <w:rPr>
            <w:rStyle w:val="Hyperlink"/>
            <w:rFonts w:ascii="Arial" w:hAnsi="Arial" w:cs="Arial"/>
            <w:bCs/>
            <w:sz w:val="18"/>
            <w:szCs w:val="18"/>
            <w:u w:val="none"/>
          </w:rPr>
          <w:t>(under Payment Services)</w:t>
        </w:r>
      </w:hyperlink>
    </w:p>
    <w:sectPr w:rsidR="00057CD9">
      <w:footerReference w:type="default" r:id="rId14"/>
      <w:footerReference w:type="first" r:id="rId15"/>
      <w:pgSz w:w="12240" w:h="15840" w:code="1"/>
      <w:pgMar w:top="720" w:right="720" w:bottom="720" w:left="72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3B89D" w14:textId="77777777" w:rsidR="00057CD9" w:rsidRDefault="009305BB">
      <w:pPr>
        <w:spacing w:after="0" w:line="240" w:lineRule="auto"/>
      </w:pPr>
      <w:r>
        <w:separator/>
      </w:r>
    </w:p>
  </w:endnote>
  <w:endnote w:type="continuationSeparator" w:id="0">
    <w:p w14:paraId="2FE899F1" w14:textId="77777777" w:rsidR="00057CD9" w:rsidRDefault="0093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94BA0" w14:textId="3C1FA234" w:rsidR="00057CD9" w:rsidRDefault="000823F9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Payment Services       </w:t>
    </w:r>
    <w:r w:rsidR="00581988">
      <w:rPr>
        <w:sz w:val="18"/>
        <w:szCs w:val="18"/>
      </w:rPr>
      <w:t>7/25/2023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A4D6" w14:textId="77777777" w:rsidR="00057CD9" w:rsidRDefault="009305BB">
    <w:pPr>
      <w:pStyle w:val="Footer"/>
      <w:rPr>
        <w:sz w:val="16"/>
        <w:szCs w:val="16"/>
      </w:rPr>
    </w:pPr>
    <w:r>
      <w:rPr>
        <w:sz w:val="16"/>
        <w:szCs w:val="16"/>
      </w:rPr>
      <w:t>FINAL 2/05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3AB39" w14:textId="77777777" w:rsidR="00057CD9" w:rsidRDefault="009305BB">
      <w:pPr>
        <w:spacing w:after="0" w:line="240" w:lineRule="auto"/>
      </w:pPr>
      <w:r>
        <w:separator/>
      </w:r>
    </w:p>
  </w:footnote>
  <w:footnote w:type="continuationSeparator" w:id="0">
    <w:p w14:paraId="64440527" w14:textId="77777777" w:rsidR="00057CD9" w:rsidRDefault="00930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3B86"/>
    <w:multiLevelType w:val="hybridMultilevel"/>
    <w:tmpl w:val="7DB8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E07DF"/>
    <w:multiLevelType w:val="hybridMultilevel"/>
    <w:tmpl w:val="E0E44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A3B4D"/>
    <w:multiLevelType w:val="multilevel"/>
    <w:tmpl w:val="EE7EDA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7AC0890"/>
    <w:multiLevelType w:val="singleLevel"/>
    <w:tmpl w:val="07408778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sz w:val="20"/>
        <w:szCs w:val="20"/>
      </w:rPr>
    </w:lvl>
  </w:abstractNum>
  <w:abstractNum w:abstractNumId="4" w15:restartNumberingAfterBreak="0">
    <w:nsid w:val="555B5910"/>
    <w:multiLevelType w:val="hybridMultilevel"/>
    <w:tmpl w:val="1A64B8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8183048"/>
    <w:multiLevelType w:val="hybridMultilevel"/>
    <w:tmpl w:val="B1F48F02"/>
    <w:lvl w:ilvl="0" w:tplc="FD30E25E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F7E52A1"/>
    <w:multiLevelType w:val="hybridMultilevel"/>
    <w:tmpl w:val="1E4A702A"/>
    <w:lvl w:ilvl="0" w:tplc="B6F8ED92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9716CACC">
      <w:start w:val="6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426343783">
    <w:abstractNumId w:val="2"/>
  </w:num>
  <w:num w:numId="2" w16cid:durableId="2027440990">
    <w:abstractNumId w:val="3"/>
  </w:num>
  <w:num w:numId="3" w16cid:durableId="219248740">
    <w:abstractNumId w:val="6"/>
  </w:num>
  <w:num w:numId="4" w16cid:durableId="1492794278">
    <w:abstractNumId w:val="5"/>
  </w:num>
  <w:num w:numId="5" w16cid:durableId="777602130">
    <w:abstractNumId w:val="1"/>
  </w:num>
  <w:num w:numId="6" w16cid:durableId="192427942">
    <w:abstractNumId w:val="4"/>
  </w:num>
  <w:num w:numId="7" w16cid:durableId="108479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CD9"/>
    <w:rsid w:val="000546ED"/>
    <w:rsid w:val="00057CD9"/>
    <w:rsid w:val="000823F9"/>
    <w:rsid w:val="00581988"/>
    <w:rsid w:val="009305BB"/>
    <w:rsid w:val="00D16431"/>
    <w:rsid w:val="00E62EAC"/>
    <w:rsid w:val="00EB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EC6AD58"/>
  <w15:docId w15:val="{A1E5AF7E-9BCE-4318-BFF0-C150EE2D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pPr>
      <w:spacing w:after="0" w:line="240" w:lineRule="auto"/>
      <w:jc w:val="both"/>
    </w:pPr>
    <w:rPr>
      <w:rFonts w:ascii="Times New Roman" w:eastAsia="Times New Roman" w:hAnsi="Times New Roman" w:cs="Times New Roman"/>
      <w:b/>
      <w:caps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b/>
      <w:caps/>
      <w:sz w:val="18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Indent2Char">
    <w:name w:val="Body Text Indent 2 Char"/>
    <w:basedOn w:val="DefaultParagraphFont"/>
    <w:link w:val="BodyTextIndent2"/>
    <w:rPr>
      <w:rFonts w:ascii="Times New Roman" w:eastAsia="Times New Roman" w:hAnsi="Times New Roman" w:cs="Times New Roman"/>
      <w:sz w:val="18"/>
      <w:szCs w:val="20"/>
    </w:rPr>
  </w:style>
  <w:style w:type="character" w:styleId="PageNumber">
    <w:name w:val="page number"/>
    <w:basedOn w:val="DefaultParagraphFont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ub.edu/bas/fiscal/studaccount/_files/gift_card_acknowledgement_form.docx" TargetMode="External"/><Relationship Id="rId13" Type="http://schemas.openxmlformats.org/officeDocument/2006/relationships/hyperlink" Target="https://www.csub.edu/bas/paymentservices/Policies/index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ccounts_payable@csub.ed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arnell@csub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papostaward@csub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m327\Local%20Settings\Temporary%20Internet%20Files\Content.Outlook\4L8LG0KW\Gift%20Cards%20and%20Gift%20Certifica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A9F9849EFC4C9CBC6702C6E85BA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27984-3D6F-465E-BF1F-0C7E9EEC4E23}"/>
      </w:docPartPr>
      <w:docPartBody>
        <w:p w:rsidR="003B5B4B" w:rsidRDefault="003B5B4B">
          <w:pPr>
            <w:pStyle w:val="91A9F9849EFC4C9CBC6702C6E85BA9E6"/>
          </w:pPr>
          <w:r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B4C6F0508A7A474FBBBFB0405A41F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49EF-198D-4720-BC56-A8DEEAB7675B}"/>
      </w:docPartPr>
      <w:docPartBody>
        <w:p w:rsidR="003B5B4B" w:rsidRDefault="003B5B4B">
          <w:pPr>
            <w:pStyle w:val="B4C6F0508A7A474FBBBFB0405A41F4AF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961058FCB1C4CC1BF877915B6F24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93677-8891-47A3-842D-8004E9431839}"/>
      </w:docPartPr>
      <w:docPartBody>
        <w:p w:rsidR="003B5B4B" w:rsidRDefault="003B5B4B">
          <w:pPr>
            <w:pStyle w:val="8961058FCB1C4CC1BF877915B6F24232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9A1C5B02BA141EFA57B990A1376F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1C1DB-7A2B-414A-8F1A-F8DCC65B526F}"/>
      </w:docPartPr>
      <w:docPartBody>
        <w:p w:rsidR="003B5B4B" w:rsidRDefault="003B5B4B">
          <w:pPr>
            <w:pStyle w:val="C9A1C5B02BA141EFA57B990A1376FBC4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BECFD4BCF1A48679BFD0E178AC4E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4E5EB-5447-49FD-8D40-425648D0918C}"/>
      </w:docPartPr>
      <w:docPartBody>
        <w:p w:rsidR="003B5B4B" w:rsidRDefault="003B5B4B">
          <w:pPr>
            <w:pStyle w:val="8BECFD4BCF1A48679BFD0E178AC4EF9D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FC9A465A0134FB3AAED428F13765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46BF9-A0F8-47BC-87FC-9583819F3A5B}"/>
      </w:docPartPr>
      <w:docPartBody>
        <w:p w:rsidR="003B5B4B" w:rsidRDefault="003B5B4B">
          <w:pPr>
            <w:pStyle w:val="4FC9A465A0134FB3AAED428F1376575A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50EF92339FC4F6D825C35F96771F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53CEF-0307-4433-813C-86DBF5EF451F}"/>
      </w:docPartPr>
      <w:docPartBody>
        <w:p w:rsidR="003B5B4B" w:rsidRDefault="003B5B4B">
          <w:pPr>
            <w:pStyle w:val="C50EF92339FC4F6D825C35F96771FDC4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1D5021F944C4CAE869AAB23F1B3B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B8BDF-CE45-4966-8799-A93B1F345418}"/>
      </w:docPartPr>
      <w:docPartBody>
        <w:p w:rsidR="003B5B4B" w:rsidRDefault="003B5B4B">
          <w:pPr>
            <w:pStyle w:val="51D5021F944C4CAE869AAB23F1B3B5A9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794716B6C8D4B5B8AC7CE44F1348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ECEBC-7D22-4433-A86E-B0738D508A05}"/>
      </w:docPartPr>
      <w:docPartBody>
        <w:p w:rsidR="003B5B4B" w:rsidRDefault="003B5B4B">
          <w:pPr>
            <w:pStyle w:val="6794716B6C8D4B5B8AC7CE44F1348A94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9EA9CAF2665427A848724F06C0BD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9081F-7650-4B9A-891B-982C5FA4CBFA}"/>
      </w:docPartPr>
      <w:docPartBody>
        <w:p w:rsidR="003B5B4B" w:rsidRDefault="003B5B4B">
          <w:pPr>
            <w:pStyle w:val="F9EA9CAF2665427A848724F06C0BD78F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B30B926D2D949BB84B2C6F14F9BF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A121D-20F5-49F8-A188-6F9042106459}"/>
      </w:docPartPr>
      <w:docPartBody>
        <w:p w:rsidR="003B5B4B" w:rsidRDefault="003B5B4B">
          <w:pPr>
            <w:pStyle w:val="CB30B926D2D949BB84B2C6F14F9BF922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0611210DA3F4C37814035503C6FE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9CC30-F6FE-4142-BBC3-D244312172BD}"/>
      </w:docPartPr>
      <w:docPartBody>
        <w:p w:rsidR="003B5B4B" w:rsidRDefault="003B5B4B">
          <w:pPr>
            <w:pStyle w:val="A0611210DA3F4C37814035503C6FE7BB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5F84DDCCD59411DBF488642EAA7A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66C14-69B7-4DD3-8EEA-F5AAA8E43891}"/>
      </w:docPartPr>
      <w:docPartBody>
        <w:p w:rsidR="003B5B4B" w:rsidRDefault="003B5B4B">
          <w:pPr>
            <w:pStyle w:val="05F84DDCCD59411DBF488642EAA7A3ED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B4B"/>
    <w:rsid w:val="003B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A9F9849EFC4C9CBC6702C6E85BA9E6">
    <w:name w:val="91A9F9849EFC4C9CBC6702C6E85BA9E6"/>
  </w:style>
  <w:style w:type="paragraph" w:customStyle="1" w:styleId="B4C6F0508A7A474FBBBFB0405A41F4AF">
    <w:name w:val="B4C6F0508A7A474FBBBFB0405A41F4AF"/>
    <w:pPr>
      <w:spacing w:after="160" w:line="259" w:lineRule="auto"/>
    </w:pPr>
  </w:style>
  <w:style w:type="paragraph" w:customStyle="1" w:styleId="8961058FCB1C4CC1BF877915B6F24232">
    <w:name w:val="8961058FCB1C4CC1BF877915B6F24232"/>
    <w:pPr>
      <w:spacing w:after="160" w:line="259" w:lineRule="auto"/>
    </w:pPr>
  </w:style>
  <w:style w:type="paragraph" w:customStyle="1" w:styleId="C9A1C5B02BA141EFA57B990A1376FBC4">
    <w:name w:val="C9A1C5B02BA141EFA57B990A1376FBC4"/>
    <w:pPr>
      <w:spacing w:after="160" w:line="259" w:lineRule="auto"/>
    </w:pPr>
  </w:style>
  <w:style w:type="paragraph" w:customStyle="1" w:styleId="8BECFD4BCF1A48679BFD0E178AC4EF9D">
    <w:name w:val="8BECFD4BCF1A48679BFD0E178AC4EF9D"/>
    <w:pPr>
      <w:spacing w:after="160" w:line="259" w:lineRule="auto"/>
    </w:pPr>
  </w:style>
  <w:style w:type="paragraph" w:customStyle="1" w:styleId="4FC9A465A0134FB3AAED428F1376575A">
    <w:name w:val="4FC9A465A0134FB3AAED428F1376575A"/>
    <w:pPr>
      <w:spacing w:after="160" w:line="259" w:lineRule="auto"/>
    </w:pPr>
  </w:style>
  <w:style w:type="paragraph" w:customStyle="1" w:styleId="C50EF92339FC4F6D825C35F96771FDC4">
    <w:name w:val="C50EF92339FC4F6D825C35F96771FDC4"/>
    <w:pPr>
      <w:spacing w:after="160" w:line="259" w:lineRule="auto"/>
    </w:pPr>
  </w:style>
  <w:style w:type="paragraph" w:customStyle="1" w:styleId="51D5021F944C4CAE869AAB23F1B3B5A9">
    <w:name w:val="51D5021F944C4CAE869AAB23F1B3B5A9"/>
    <w:pPr>
      <w:spacing w:after="160" w:line="259" w:lineRule="auto"/>
    </w:pPr>
  </w:style>
  <w:style w:type="paragraph" w:customStyle="1" w:styleId="6794716B6C8D4B5B8AC7CE44F1348A94">
    <w:name w:val="6794716B6C8D4B5B8AC7CE44F1348A94"/>
    <w:pPr>
      <w:spacing w:after="160" w:line="259" w:lineRule="auto"/>
    </w:pPr>
  </w:style>
  <w:style w:type="paragraph" w:customStyle="1" w:styleId="F9EA9CAF2665427A848724F06C0BD78F">
    <w:name w:val="F9EA9CAF2665427A848724F06C0BD78F"/>
    <w:pPr>
      <w:spacing w:after="160" w:line="259" w:lineRule="auto"/>
    </w:pPr>
  </w:style>
  <w:style w:type="paragraph" w:customStyle="1" w:styleId="CB30B926D2D949BB84B2C6F14F9BF922">
    <w:name w:val="CB30B926D2D949BB84B2C6F14F9BF922"/>
    <w:pPr>
      <w:spacing w:after="160" w:line="259" w:lineRule="auto"/>
    </w:pPr>
  </w:style>
  <w:style w:type="paragraph" w:customStyle="1" w:styleId="A0611210DA3F4C37814035503C6FE7BB">
    <w:name w:val="A0611210DA3F4C37814035503C6FE7BB"/>
    <w:pPr>
      <w:spacing w:after="160" w:line="259" w:lineRule="auto"/>
    </w:pPr>
  </w:style>
  <w:style w:type="paragraph" w:customStyle="1" w:styleId="05F84DDCCD59411DBF488642EAA7A3ED">
    <w:name w:val="05F84DDCCD59411DBF488642EAA7A3E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E39B6-68F5-40C5-967C-13D3E2FC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Gift Cards and Gift Certificates</Template>
  <TotalTime>1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mem</dc:creator>
  <cp:lastModifiedBy>Becky Lappin</cp:lastModifiedBy>
  <cp:revision>2</cp:revision>
  <cp:lastPrinted>2019-09-26T15:50:00Z</cp:lastPrinted>
  <dcterms:created xsi:type="dcterms:W3CDTF">2023-07-25T20:06:00Z</dcterms:created>
  <dcterms:modified xsi:type="dcterms:W3CDTF">2023-07-25T20:06:00Z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0628f218565ecf7039fcf8ef3969c40266c45068488adbe2e4b734a07bb223c0</vt:lpwstr>
  </property>
</Properties>
</file>